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126D" w14:textId="77777777" w:rsidR="00F50C17" w:rsidRPr="00F50C17" w:rsidRDefault="00F50C17" w:rsidP="00F50C17">
      <w:pPr>
        <w:spacing w:before="0" w:line="240" w:lineRule="auto"/>
        <w:jc w:val="center"/>
        <w:rPr>
          <w:rFonts w:ascii="Calibri" w:eastAsia="Times New Roman" w:hAnsi="Calibri" w:cs="Calibri"/>
          <w:b/>
          <w:szCs w:val="24"/>
          <w:lang w:eastAsia="pt-BR"/>
        </w:rPr>
      </w:pPr>
      <w:r w:rsidRPr="00F50C17">
        <w:rPr>
          <w:rFonts w:ascii="Calibri" w:eastAsia="Times New Roman" w:hAnsi="Calibri" w:cs="Calibri"/>
          <w:b/>
          <w:szCs w:val="24"/>
          <w:lang w:eastAsia="pt-BR"/>
        </w:rPr>
        <w:t>FORMULÁRIO DE ENCAMINHAMENTO DE DISSERTAÇÃO*</w:t>
      </w:r>
    </w:p>
    <w:p w14:paraId="285EA2CF" w14:textId="77777777" w:rsidR="00F50C17" w:rsidRPr="00F50C17" w:rsidRDefault="00F50C17" w:rsidP="00F50C17">
      <w:pPr>
        <w:spacing w:before="0" w:after="16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t-BR"/>
        </w:rPr>
      </w:pPr>
    </w:p>
    <w:p w14:paraId="5198B66A" w14:textId="77777777" w:rsidR="00F50C17" w:rsidRPr="00F50C17" w:rsidRDefault="00F50C17" w:rsidP="00F50C17">
      <w:pPr>
        <w:spacing w:before="0" w:after="160" w:line="360" w:lineRule="auto"/>
        <w:jc w:val="center"/>
        <w:rPr>
          <w:rFonts w:ascii="Calibri" w:eastAsia="Times New Roman" w:hAnsi="Calibri" w:cs="Calibri"/>
          <w:b/>
          <w:szCs w:val="24"/>
          <w:lang w:eastAsia="pt-BR"/>
        </w:rPr>
      </w:pPr>
      <w:r w:rsidRPr="00F50C17">
        <w:rPr>
          <w:rFonts w:ascii="Calibri" w:eastAsia="Times New Roman" w:hAnsi="Calibri" w:cs="Calibri"/>
          <w:b/>
          <w:szCs w:val="24"/>
          <w:lang w:eastAsia="pt-BR"/>
        </w:rPr>
        <w:t>À CPG do Programa de Pós-Graduação em Comunicação</w:t>
      </w:r>
    </w:p>
    <w:p w14:paraId="6A9AEAD4" w14:textId="77777777" w:rsidR="00F50C17" w:rsidRPr="00F50C17" w:rsidRDefault="00F50C17" w:rsidP="00F50C17">
      <w:pPr>
        <w:tabs>
          <w:tab w:val="center" w:pos="4535"/>
          <w:tab w:val="right" w:pos="9070"/>
        </w:tabs>
        <w:spacing w:before="0" w:line="240" w:lineRule="auto"/>
        <w:rPr>
          <w:rFonts w:ascii="Calibri" w:eastAsia="Times New Roman" w:hAnsi="Calibri" w:cs="Calibri"/>
          <w:szCs w:val="24"/>
          <w:lang w:eastAsia="pt-BR"/>
        </w:rPr>
      </w:pPr>
      <w:r w:rsidRPr="00F50C17">
        <w:rPr>
          <w:rFonts w:ascii="Calibri" w:eastAsia="Times New Roman" w:hAnsi="Calibri" w:cs="Calibri"/>
          <w:szCs w:val="24"/>
          <w:lang w:eastAsia="pt-BR"/>
        </w:rPr>
        <w:tab/>
        <w:t>Área de Concentração: Comunicação Audiovisual</w:t>
      </w:r>
      <w:r w:rsidRPr="00F50C17">
        <w:rPr>
          <w:rFonts w:ascii="Calibri" w:eastAsia="Times New Roman" w:hAnsi="Calibri" w:cs="Calibri"/>
          <w:szCs w:val="24"/>
          <w:lang w:eastAsia="pt-BR"/>
        </w:rPr>
        <w:tab/>
      </w:r>
    </w:p>
    <w:p w14:paraId="542FBD8D" w14:textId="77777777" w:rsidR="00F50C17" w:rsidRPr="00F50C17" w:rsidRDefault="00F50C17" w:rsidP="00F50C17">
      <w:pPr>
        <w:spacing w:before="0" w:line="240" w:lineRule="auto"/>
        <w:jc w:val="center"/>
        <w:rPr>
          <w:rFonts w:ascii="Calibri" w:eastAsia="Times New Roman" w:hAnsi="Calibri" w:cs="Calibri"/>
          <w:b/>
          <w:szCs w:val="24"/>
          <w:lang w:eastAsia="pt-BR"/>
        </w:rPr>
      </w:pPr>
    </w:p>
    <w:p w14:paraId="4687B1B3" w14:textId="77777777" w:rsidR="00F50C17" w:rsidRPr="00F50C17" w:rsidRDefault="00F50C17" w:rsidP="00F50C17">
      <w:pPr>
        <w:spacing w:before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C17" w:rsidRPr="00F50C17" w14:paraId="086CCD12" w14:textId="77777777" w:rsidTr="002C1893">
        <w:trPr>
          <w:trHeight w:hRule="exact" w:val="1309"/>
        </w:trPr>
        <w:tc>
          <w:tcPr>
            <w:tcW w:w="9060" w:type="dxa"/>
          </w:tcPr>
          <w:p w14:paraId="5EB8F3F2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do(a) Mestrando(a)</w:t>
            </w:r>
          </w:p>
          <w:p w14:paraId="78737589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0070F4D2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5103E888" w14:textId="77777777" w:rsidR="00F50C17" w:rsidRPr="00F50C17" w:rsidRDefault="00F50C17" w:rsidP="00F50C17">
      <w:pPr>
        <w:spacing w:before="0" w:line="240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C17" w:rsidRPr="00F50C17" w14:paraId="33DD6E95" w14:textId="77777777" w:rsidTr="002C1893">
        <w:trPr>
          <w:trHeight w:hRule="exact" w:val="1573"/>
        </w:trPr>
        <w:tc>
          <w:tcPr>
            <w:tcW w:w="9060" w:type="dxa"/>
          </w:tcPr>
          <w:p w14:paraId="1DFC8934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Título do Trabalho</w:t>
            </w:r>
          </w:p>
          <w:p w14:paraId="7C285F50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50E820F8" w14:textId="77777777" w:rsidR="00F50C17" w:rsidRPr="00F50C17" w:rsidRDefault="00F50C17" w:rsidP="00F50C17">
      <w:pPr>
        <w:spacing w:before="0" w:line="240" w:lineRule="auto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C17" w:rsidRPr="00F50C17" w14:paraId="084B2769" w14:textId="77777777" w:rsidTr="002C1893">
        <w:trPr>
          <w:trHeight w:hRule="exact" w:val="335"/>
        </w:trPr>
        <w:tc>
          <w:tcPr>
            <w:tcW w:w="9060" w:type="dxa"/>
          </w:tcPr>
          <w:p w14:paraId="7445B7F0" w14:textId="77777777" w:rsidR="00F50C17" w:rsidRPr="00F50C17" w:rsidRDefault="00F50C17" w:rsidP="00F50C17">
            <w:pPr>
              <w:tabs>
                <w:tab w:val="left" w:pos="4425"/>
              </w:tabs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F50C1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F50C1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) Linha 1: Análises de Produtos Audiovisuais</w:t>
            </w:r>
            <w:r w:rsidRPr="00F50C1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ab/>
              <w:t xml:space="preserve"> (    ) Linha 2: Processos Midiáticos na Cultura Audiovisual</w:t>
            </w:r>
          </w:p>
          <w:p w14:paraId="31AE56F8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</w:tbl>
    <w:p w14:paraId="4633AD47" w14:textId="77777777" w:rsidR="00F50C17" w:rsidRPr="00F50C17" w:rsidRDefault="00F50C17" w:rsidP="00F50C17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478B573B" w14:textId="77777777" w:rsidR="00F50C17" w:rsidRPr="00F50C17" w:rsidRDefault="00F50C17" w:rsidP="00F50C17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479E557D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20427B32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317CFE63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Assinatura do(a) mestrando(a)</w:t>
      </w:r>
    </w:p>
    <w:p w14:paraId="2337F1E9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C17" w:rsidRPr="00F50C17" w14:paraId="5397AE14" w14:textId="77777777" w:rsidTr="002C1893">
        <w:trPr>
          <w:trHeight w:hRule="exact" w:val="4048"/>
        </w:trPr>
        <w:tc>
          <w:tcPr>
            <w:tcW w:w="9060" w:type="dxa"/>
          </w:tcPr>
          <w:p w14:paraId="3448383C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do(a) Orientador(a)</w:t>
            </w:r>
          </w:p>
          <w:p w14:paraId="51A21F4D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7CFE1EB0" w14:textId="77777777" w:rsidR="00F50C17" w:rsidRPr="00F50C17" w:rsidRDefault="00F50C17" w:rsidP="00F50C17">
      <w:pPr>
        <w:spacing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  <w:r w:rsidRPr="00F50C17">
        <w:rPr>
          <w:rFonts w:ascii="Calibri" w:eastAsia="Times New Roman" w:hAnsi="Calibri" w:cs="Calibri"/>
          <w:sz w:val="16"/>
          <w:szCs w:val="16"/>
          <w:lang w:eastAsia="pt-BR"/>
        </w:rPr>
        <w:t>* O Formulário deverá ser completamente preenchido, sem rasuras, podendo ser recusado pela Secretaria do Programa no ato do depósito da Dissertação.</w:t>
      </w:r>
      <w:r w:rsidRPr="00F50C17">
        <w:rPr>
          <w:rFonts w:ascii="Calibri" w:eastAsia="Times New Roman" w:hAnsi="Calibri" w:cs="Calibri"/>
          <w:sz w:val="16"/>
          <w:szCs w:val="16"/>
          <w:lang w:eastAsia="pt-BR"/>
        </w:rPr>
        <w:br w:type="page"/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8"/>
        <w:gridCol w:w="4059"/>
      </w:tblGrid>
      <w:tr w:rsidR="00F50C17" w:rsidRPr="00F50C17" w14:paraId="149A1488" w14:textId="77777777" w:rsidTr="002C1893">
        <w:trPr>
          <w:trHeight w:val="753"/>
        </w:trPr>
        <w:tc>
          <w:tcPr>
            <w:tcW w:w="5048" w:type="dxa"/>
          </w:tcPr>
          <w:p w14:paraId="3BEC3595" w14:textId="77777777" w:rsidR="00F50C17" w:rsidRPr="00F50C17" w:rsidRDefault="00F50C17" w:rsidP="00F50C1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6FD0617A" w14:textId="77777777" w:rsidR="00F50C17" w:rsidRPr="00F50C17" w:rsidRDefault="00F50C17" w:rsidP="00F50C1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Data de realização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  /        / </w:t>
            </w:r>
          </w:p>
          <w:p w14:paraId="2838890C" w14:textId="77777777" w:rsidR="00F50C17" w:rsidRPr="00F50C17" w:rsidRDefault="00F50C17" w:rsidP="00F50C17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059" w:type="dxa"/>
          </w:tcPr>
          <w:p w14:paraId="1BEE516D" w14:textId="77777777" w:rsidR="00F50C17" w:rsidRPr="00F50C17" w:rsidRDefault="00F50C17" w:rsidP="00F50C1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20B681B1" w14:textId="77777777" w:rsidR="00F50C17" w:rsidRPr="00F50C17" w:rsidRDefault="00F50C17" w:rsidP="00F50C1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Horário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    h     min</w:t>
            </w:r>
          </w:p>
        </w:tc>
      </w:tr>
    </w:tbl>
    <w:p w14:paraId="761265D7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3AD9F167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b/>
          <w:sz w:val="20"/>
          <w:szCs w:val="20"/>
          <w:lang w:eastAsia="pt-BR"/>
        </w:rPr>
        <w:t>BANCA EXAMINADORA CONVOCADA **</w:t>
      </w:r>
    </w:p>
    <w:p w14:paraId="560EBF7A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0ED49AF7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MEMBRO INTERNO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50C17" w:rsidRPr="00F50C17" w14:paraId="61A1BD3F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0D49C1F0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F50C17" w:rsidRPr="00F50C17" w14:paraId="57DD548C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14E60869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F50C17" w:rsidRPr="00F50C17" w14:paraId="0DA8C633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610165BC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F50C17" w:rsidRPr="00F50C17" w14:paraId="05E75262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1EC85165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1650200B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</w:p>
    <w:p w14:paraId="1AEA0071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MEMBRO EXTERNO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50C17" w:rsidRPr="00F50C17" w14:paraId="429339B6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1E1FBC9B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F50C17" w:rsidRPr="00F50C17" w14:paraId="68C6E6CC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2519C5D3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F50C17" w:rsidRPr="00F50C17" w14:paraId="25C5836E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31911453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F50C17" w:rsidRPr="00F50C17" w14:paraId="017F3CB9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254FCD2F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094944FA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5AE7CE09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SUPLENTE INTERNO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50C17" w:rsidRPr="00F50C17" w14:paraId="43BDAC75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09D822DA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F50C17" w:rsidRPr="00F50C17" w14:paraId="04A01BBF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5E8DE53C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F50C17" w:rsidRPr="00F50C17" w14:paraId="169C25FA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0D5525E9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F50C17" w:rsidRPr="00F50C17" w14:paraId="128B77DE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7F69A27C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0B824D34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</w:p>
    <w:p w14:paraId="20D8774B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SUPLENTE EXTERNO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50C17" w:rsidRPr="00F50C17" w14:paraId="66C641C9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2B6542F4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F50C17" w:rsidRPr="00F50C17" w14:paraId="6D33BD12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5ED6B03B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F50C17" w:rsidRPr="00F50C17" w14:paraId="32B45059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74E93C1E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F50C17" w:rsidRPr="00F50C17" w14:paraId="727F8A81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4A7B2D24" w14:textId="77777777" w:rsidR="00F50C17" w:rsidRPr="00F50C17" w:rsidRDefault="00F50C17" w:rsidP="00F50C17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21F15B32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43444908" w14:textId="77777777" w:rsidR="00F50C17" w:rsidRPr="00F50C17" w:rsidRDefault="00F50C17" w:rsidP="00F50C17">
      <w:pPr>
        <w:spacing w:before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t-BR"/>
        </w:rPr>
      </w:pPr>
    </w:p>
    <w:p w14:paraId="2DB296C4" w14:textId="77777777" w:rsidR="00F50C17" w:rsidRPr="00F50C17" w:rsidRDefault="00F50C17" w:rsidP="00F50C17">
      <w:pPr>
        <w:spacing w:before="0" w:line="240" w:lineRule="auto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Data de encaminhamento:  </w:t>
      </w:r>
    </w:p>
    <w:p w14:paraId="374EB565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6191B583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2DED49EB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0339825C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</w:t>
      </w:r>
    </w:p>
    <w:p w14:paraId="504AA98F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Assinatura do(a) Orientador(a)</w:t>
      </w:r>
    </w:p>
    <w:p w14:paraId="5B57BE3F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502A6BED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  <w:r w:rsidRPr="00F50C17">
        <w:rPr>
          <w:rFonts w:ascii="Calibri" w:eastAsia="Times New Roman" w:hAnsi="Calibri" w:cs="Calibri"/>
          <w:sz w:val="16"/>
          <w:szCs w:val="16"/>
          <w:lang w:eastAsia="pt-BR"/>
        </w:rPr>
        <w:t>** A Banca deverá ser composta obrigatoriamente pelo (a) Professor (a) Orientador (a), por 01 Professor (a) Interno (a), 01 Professor (a) Externo (a), 01 Suplente Interno (a) e 01 Suplente Externo (a).</w:t>
      </w:r>
      <w:r w:rsidRPr="00F50C17">
        <w:rPr>
          <w:rFonts w:ascii="Calibri" w:eastAsia="Times New Roman" w:hAnsi="Calibri" w:cs="Calibri"/>
          <w:sz w:val="16"/>
          <w:szCs w:val="16"/>
          <w:lang w:eastAsia="pt-BR"/>
        </w:rPr>
        <w:br w:type="page"/>
      </w:r>
    </w:p>
    <w:p w14:paraId="067B324D" w14:textId="77777777" w:rsidR="00F50C17" w:rsidRPr="00F50C17" w:rsidRDefault="00F50C17" w:rsidP="00F50C17">
      <w:pPr>
        <w:spacing w:before="0" w:line="360" w:lineRule="auto"/>
        <w:jc w:val="center"/>
        <w:rPr>
          <w:rFonts w:ascii="Calibri" w:eastAsia="Times New Roman" w:hAnsi="Calibri" w:cs="Calibri"/>
          <w:b/>
          <w:bCs/>
          <w:caps/>
          <w:szCs w:val="24"/>
          <w:lang w:eastAsia="pt-BR"/>
        </w:rPr>
      </w:pPr>
      <w:r w:rsidRPr="00F50C17">
        <w:rPr>
          <w:rFonts w:ascii="Calibri" w:eastAsia="Times New Roman" w:hAnsi="Calibri" w:cs="Calibri"/>
          <w:b/>
          <w:bCs/>
          <w:caps/>
          <w:szCs w:val="24"/>
          <w:lang w:eastAsia="pt-BR"/>
        </w:rPr>
        <w:lastRenderedPageBreak/>
        <w:t>Dados dos Professores Externos ao Programa</w:t>
      </w:r>
    </w:p>
    <w:p w14:paraId="3F456739" w14:textId="77777777" w:rsidR="00F50C17" w:rsidRPr="00F50C17" w:rsidRDefault="00F50C17" w:rsidP="00F50C17">
      <w:pPr>
        <w:spacing w:before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b/>
          <w:sz w:val="20"/>
          <w:szCs w:val="20"/>
          <w:lang w:eastAsia="pt-BR"/>
        </w:rPr>
        <w:t>(PREENCHIMENTO OBRIGATÓRIO)</w:t>
      </w:r>
    </w:p>
    <w:p w14:paraId="6495D8D6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b/>
          <w:sz w:val="20"/>
          <w:szCs w:val="20"/>
          <w:lang w:eastAsia="pt-BR"/>
        </w:rPr>
        <w:t>Para os (as) professores (as) convidados (as) de outras Instituições</w:t>
      </w: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 xml:space="preserve">, a Secretaria do Programa de Pós-Graduação em Comunicação solicita as seguintes informações: </w:t>
      </w:r>
    </w:p>
    <w:p w14:paraId="63AC6F7E" w14:textId="77777777" w:rsidR="00F50C17" w:rsidRPr="00F50C17" w:rsidRDefault="00F50C17" w:rsidP="00F50C17">
      <w:pPr>
        <w:spacing w:before="0" w:line="36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693E283C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b/>
          <w:sz w:val="20"/>
          <w:szCs w:val="20"/>
          <w:lang w:eastAsia="pt-BR"/>
        </w:rPr>
        <w:t>MEMBRO EXTERNO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C17" w:rsidRPr="00F50C17" w14:paraId="2CF58858" w14:textId="77777777" w:rsidTr="002C1893">
        <w:tc>
          <w:tcPr>
            <w:tcW w:w="9060" w:type="dxa"/>
          </w:tcPr>
          <w:p w14:paraId="109A827B" w14:textId="77777777" w:rsidR="00F50C17" w:rsidRPr="00F50C17" w:rsidRDefault="00F50C17" w:rsidP="00F50C17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bookmarkStart w:id="0" w:name="_Hlk64477479"/>
          </w:p>
          <w:p w14:paraId="128C65C1" w14:textId="77777777" w:rsidR="00F50C17" w:rsidRPr="00F50C17" w:rsidRDefault="00F50C17" w:rsidP="00F50C17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COMPLETO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2F285204" w14:textId="77777777" w:rsidR="00F50C17" w:rsidRPr="00F50C17" w:rsidRDefault="00F50C17" w:rsidP="00F50C17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CPF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38DF2012" w14:textId="77777777" w:rsidR="00F50C17" w:rsidRPr="00F50C17" w:rsidRDefault="00F50C17" w:rsidP="00F50C17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62DE2A5A" w14:textId="77777777" w:rsidR="00F50C17" w:rsidRPr="00F50C17" w:rsidRDefault="00F50C17" w:rsidP="00F50C17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BAIRRO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CEP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000BBA68" w14:textId="77777777" w:rsidR="00F50C17" w:rsidRPr="00F50C17" w:rsidRDefault="00F50C17" w:rsidP="00F50C17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CIDADE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5CFAD6FC" w14:textId="77777777" w:rsidR="00F50C17" w:rsidRPr="00F50C17" w:rsidRDefault="00F50C17" w:rsidP="00F50C17">
            <w:pPr>
              <w:tabs>
                <w:tab w:val="left" w:pos="4962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 FIXO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)    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CELULAR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(   )   </w:t>
            </w:r>
          </w:p>
          <w:p w14:paraId="1E166C06" w14:textId="77777777" w:rsidR="00F50C17" w:rsidRPr="00F50C17" w:rsidRDefault="00F50C17" w:rsidP="00F50C17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5D3AE790" w14:textId="77777777" w:rsidR="00F50C17" w:rsidRPr="00F50C17" w:rsidRDefault="00F50C17" w:rsidP="00F50C17">
            <w:pPr>
              <w:tabs>
                <w:tab w:val="left" w:pos="3153"/>
                <w:tab w:val="left" w:pos="5137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BANCO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AGÊNCIA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CONTA CORRENTE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37D260CC" w14:textId="77777777" w:rsidR="00F50C17" w:rsidRPr="00F50C17" w:rsidRDefault="00F50C17" w:rsidP="00F50C17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Temos cortesia para uso da ROD ESTACIONAMENTO, favor informar os dados do veículo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14:paraId="1CD831A7" w14:textId="77777777" w:rsidR="00F50C17" w:rsidRPr="00F50C17" w:rsidRDefault="00F50C17" w:rsidP="00F50C17">
            <w:pPr>
              <w:tabs>
                <w:tab w:val="left" w:pos="2835"/>
                <w:tab w:val="left" w:pos="6521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Modelo:   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Cor:   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Placa:   </w:t>
            </w:r>
          </w:p>
        </w:tc>
      </w:tr>
      <w:bookmarkEnd w:id="0"/>
    </w:tbl>
    <w:p w14:paraId="627C660B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5963982D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5CD1CA91" w14:textId="77777777" w:rsidR="00F50C17" w:rsidRPr="00F50C17" w:rsidRDefault="00F50C17" w:rsidP="00F50C17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b/>
          <w:sz w:val="20"/>
          <w:szCs w:val="20"/>
          <w:lang w:eastAsia="pt-BR"/>
        </w:rPr>
        <w:t>SUPLENTE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C17" w:rsidRPr="00F50C17" w14:paraId="0F0D6209" w14:textId="77777777" w:rsidTr="002C1893">
        <w:tc>
          <w:tcPr>
            <w:tcW w:w="9060" w:type="dxa"/>
          </w:tcPr>
          <w:p w14:paraId="7754FCCE" w14:textId="77777777" w:rsidR="00F50C17" w:rsidRPr="00F50C17" w:rsidRDefault="00F50C17" w:rsidP="00F50C17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12736CC4" w14:textId="77777777" w:rsidR="00F50C17" w:rsidRPr="00F50C17" w:rsidRDefault="00F50C17" w:rsidP="00F50C17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COMPLETO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71204D7A" w14:textId="77777777" w:rsidR="00F50C17" w:rsidRPr="00F50C17" w:rsidRDefault="00F50C17" w:rsidP="00F50C17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CPF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7F493CF3" w14:textId="77777777" w:rsidR="00F50C17" w:rsidRPr="00F50C17" w:rsidRDefault="00F50C17" w:rsidP="00F50C17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37B42B64" w14:textId="77777777" w:rsidR="00F50C17" w:rsidRPr="00F50C17" w:rsidRDefault="00F50C17" w:rsidP="00F50C17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BAIRRO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CEP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15F17193" w14:textId="77777777" w:rsidR="00F50C17" w:rsidRPr="00F50C17" w:rsidRDefault="00F50C17" w:rsidP="00F50C17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CIDADE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6A9ECA80" w14:textId="77777777" w:rsidR="00F50C17" w:rsidRPr="00F50C17" w:rsidRDefault="00F50C17" w:rsidP="00F50C17">
            <w:pPr>
              <w:tabs>
                <w:tab w:val="left" w:pos="4962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 FIXO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)    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CELULAR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(    )   </w:t>
            </w:r>
          </w:p>
          <w:p w14:paraId="68CB6FE2" w14:textId="77777777" w:rsidR="00F50C17" w:rsidRPr="00F50C17" w:rsidRDefault="00F50C17" w:rsidP="00F50C17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5F9013B5" w14:textId="77777777" w:rsidR="00F50C17" w:rsidRPr="00F50C17" w:rsidRDefault="00F50C17" w:rsidP="00F50C17">
            <w:pPr>
              <w:tabs>
                <w:tab w:val="left" w:pos="3153"/>
                <w:tab w:val="left" w:pos="5137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BANCO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AGÊNCIA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CONTA CORRENTE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3550E218" w14:textId="77777777" w:rsidR="00F50C17" w:rsidRPr="00F50C17" w:rsidRDefault="00F50C17" w:rsidP="00F50C17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Temos cortesia para uso da ROD ESTACIONAMENTO, favor informar os dados do veículo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14:paraId="7AFE764D" w14:textId="77777777" w:rsidR="00F50C17" w:rsidRPr="00F50C17" w:rsidRDefault="00F50C17" w:rsidP="00F50C17">
            <w:pPr>
              <w:tabs>
                <w:tab w:val="left" w:pos="2835"/>
                <w:tab w:val="left" w:pos="6521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Modelo:   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Cor:   </w:t>
            </w: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Placa:   </w:t>
            </w:r>
          </w:p>
        </w:tc>
      </w:tr>
    </w:tbl>
    <w:p w14:paraId="0F76A2B4" w14:textId="77777777" w:rsidR="00F50C17" w:rsidRPr="00F50C17" w:rsidRDefault="00F50C17" w:rsidP="00F50C17">
      <w:pPr>
        <w:spacing w:before="0" w:after="160" w:line="259" w:lineRule="auto"/>
        <w:rPr>
          <w:rFonts w:ascii="Calibri" w:eastAsia="Times New Roman" w:hAnsi="Calibri" w:cs="Calibri"/>
          <w:bCs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bCs/>
          <w:sz w:val="20"/>
          <w:szCs w:val="20"/>
          <w:lang w:eastAsia="pt-BR"/>
        </w:rPr>
        <w:br w:type="page"/>
      </w:r>
    </w:p>
    <w:p w14:paraId="554C860B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C17" w:rsidRPr="00F50C17" w14:paraId="36BBDBDB" w14:textId="77777777" w:rsidTr="002C1893">
        <w:trPr>
          <w:trHeight w:hRule="exact" w:val="4017"/>
        </w:trPr>
        <w:tc>
          <w:tcPr>
            <w:tcW w:w="9060" w:type="dxa"/>
          </w:tcPr>
          <w:p w14:paraId="73BF25BD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da Coordenação do Programa</w:t>
            </w:r>
          </w:p>
          <w:p w14:paraId="0717CA63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</w:t>
            </w:r>
          </w:p>
        </w:tc>
      </w:tr>
    </w:tbl>
    <w:p w14:paraId="5FEE3A9F" w14:textId="77777777" w:rsidR="00F50C17" w:rsidRPr="00F50C17" w:rsidRDefault="00F50C17" w:rsidP="00F50C17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514BCC56" w14:textId="77777777" w:rsidR="00F50C17" w:rsidRPr="00F50C17" w:rsidRDefault="00F50C17" w:rsidP="00F50C17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63EAF2A1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476B0033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6EF38C13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Assinatura do(a) Coordenador(a)</w:t>
      </w:r>
    </w:p>
    <w:p w14:paraId="1051B628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C17" w:rsidRPr="00F50C17" w14:paraId="22F6A9DC" w14:textId="77777777" w:rsidTr="002C1893">
        <w:trPr>
          <w:trHeight w:hRule="exact" w:val="4194"/>
        </w:trPr>
        <w:tc>
          <w:tcPr>
            <w:tcW w:w="9060" w:type="dxa"/>
          </w:tcPr>
          <w:p w14:paraId="29C5DCBF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da Comissão de Pós-Graduação (CPG)</w:t>
            </w:r>
          </w:p>
          <w:p w14:paraId="26B2586A" w14:textId="77777777" w:rsidR="00F50C17" w:rsidRPr="00F50C17" w:rsidRDefault="00F50C17" w:rsidP="00F50C17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0C1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</w:t>
            </w:r>
          </w:p>
        </w:tc>
      </w:tr>
    </w:tbl>
    <w:p w14:paraId="6BDF1E1B" w14:textId="77777777" w:rsidR="00F50C17" w:rsidRPr="00F50C17" w:rsidRDefault="00F50C17" w:rsidP="00F50C17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6992F30F" w14:textId="77777777" w:rsidR="00F50C17" w:rsidRPr="00F50C17" w:rsidRDefault="00F50C17" w:rsidP="00F50C17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45836D07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5DFA7291" w14:textId="77777777" w:rsidR="00F50C17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7496EE2E" w14:textId="546A0AF4" w:rsidR="00B57A23" w:rsidRPr="00F50C17" w:rsidRDefault="00F50C17" w:rsidP="00F50C17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F50C17">
        <w:rPr>
          <w:rFonts w:ascii="Calibri" w:eastAsia="Times New Roman" w:hAnsi="Calibri" w:cs="Calibri"/>
          <w:sz w:val="20"/>
          <w:szCs w:val="20"/>
          <w:lang w:eastAsia="pt-BR"/>
        </w:rPr>
        <w:t>Assinatura da Comissão</w:t>
      </w:r>
    </w:p>
    <w:p w14:paraId="5D3C4974" w14:textId="77777777" w:rsidR="00DF59C7" w:rsidRPr="00DF59C7" w:rsidRDefault="00DF59C7" w:rsidP="00DF59C7">
      <w:pPr>
        <w:rPr>
          <w:lang w:eastAsia="pt-BR"/>
        </w:rPr>
      </w:pPr>
    </w:p>
    <w:p w14:paraId="6CDAD2F6" w14:textId="77777777" w:rsidR="00DF59C7" w:rsidRDefault="009246DA" w:rsidP="009246DA">
      <w:pPr>
        <w:tabs>
          <w:tab w:val="left" w:pos="5033"/>
        </w:tabs>
        <w:rPr>
          <w:lang w:eastAsia="pt-BR"/>
        </w:rPr>
      </w:pPr>
      <w:r>
        <w:rPr>
          <w:lang w:eastAsia="pt-BR"/>
        </w:rPr>
        <w:tab/>
      </w:r>
    </w:p>
    <w:p w14:paraId="21DC0FD2" w14:textId="77777777" w:rsidR="00DF59C7" w:rsidRPr="00DF59C7" w:rsidRDefault="00DF59C7" w:rsidP="00DF59C7">
      <w:pPr>
        <w:jc w:val="center"/>
        <w:rPr>
          <w:lang w:eastAsia="pt-BR"/>
        </w:rPr>
      </w:pPr>
    </w:p>
    <w:sectPr w:rsidR="00DF59C7" w:rsidRPr="00DF59C7" w:rsidSect="002D5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A491" w14:textId="77777777" w:rsidR="00F50C17" w:rsidRDefault="00F50C17" w:rsidP="00B1087A">
      <w:pPr>
        <w:spacing w:line="240" w:lineRule="auto"/>
      </w:pPr>
      <w:r>
        <w:separator/>
      </w:r>
    </w:p>
  </w:endnote>
  <w:endnote w:type="continuationSeparator" w:id="0">
    <w:p w14:paraId="3FF5DA11" w14:textId="77777777" w:rsidR="00F50C17" w:rsidRDefault="00F50C17" w:rsidP="00B1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3E8F" w14:textId="77777777" w:rsidR="00290C2C" w:rsidRDefault="00CA6843" w:rsidP="00290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A0C540" w14:textId="77777777" w:rsidR="00290C2C" w:rsidRDefault="00F50C17" w:rsidP="00290C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1AF0" w14:textId="77777777" w:rsidR="00290C2C" w:rsidRPr="00C554E6" w:rsidRDefault="00CA6843" w:rsidP="00C554E6">
    <w:pPr>
      <w:pStyle w:val="Rodap"/>
      <w:tabs>
        <w:tab w:val="clear" w:pos="8504"/>
      </w:tabs>
      <w:ind w:right="-2"/>
      <w:jc w:val="right"/>
      <w:rPr>
        <w:sz w:val="16"/>
        <w:szCs w:val="16"/>
      </w:rPr>
    </w:pPr>
    <w:r w:rsidRPr="00C554E6">
      <w:rPr>
        <w:rStyle w:val="Nmerodepgina"/>
        <w:sz w:val="16"/>
        <w:szCs w:val="16"/>
      </w:rPr>
      <w:fldChar w:fldCharType="begin"/>
    </w:r>
    <w:r w:rsidRPr="00C554E6">
      <w:rPr>
        <w:rStyle w:val="Nmerodepgina"/>
        <w:sz w:val="16"/>
        <w:szCs w:val="16"/>
      </w:rPr>
      <w:instrText xml:space="preserve"> PAGE </w:instrText>
    </w:r>
    <w:r w:rsidRPr="00C554E6">
      <w:rPr>
        <w:rStyle w:val="Nmerodepgina"/>
        <w:sz w:val="16"/>
        <w:szCs w:val="16"/>
      </w:rPr>
      <w:fldChar w:fldCharType="separate"/>
    </w:r>
    <w:r w:rsidRPr="00C554E6">
      <w:rPr>
        <w:rStyle w:val="Nmerodepgina"/>
        <w:noProof/>
        <w:sz w:val="16"/>
        <w:szCs w:val="16"/>
      </w:rPr>
      <w:t>1</w:t>
    </w:r>
    <w:r w:rsidRPr="00C554E6">
      <w:rPr>
        <w:rStyle w:val="Nmerodepgina"/>
        <w:sz w:val="16"/>
        <w:szCs w:val="16"/>
      </w:rPr>
      <w:fldChar w:fldCharType="end"/>
    </w:r>
    <w:r w:rsidRPr="00C554E6">
      <w:rPr>
        <w:rStyle w:val="Nmerodepgi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37EC" w14:textId="77777777" w:rsidR="008E4054" w:rsidRDefault="008E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A6DC" w14:textId="77777777" w:rsidR="00F50C17" w:rsidRDefault="00F50C17" w:rsidP="00B1087A">
      <w:pPr>
        <w:spacing w:line="240" w:lineRule="auto"/>
      </w:pPr>
      <w:r>
        <w:separator/>
      </w:r>
    </w:p>
  </w:footnote>
  <w:footnote w:type="continuationSeparator" w:id="0">
    <w:p w14:paraId="3AC794F5" w14:textId="77777777" w:rsidR="00F50C17" w:rsidRDefault="00F50C17" w:rsidP="00B10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EFDC" w14:textId="77777777" w:rsidR="008E4054" w:rsidRDefault="008E40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01E3" w14:textId="77777777" w:rsidR="002D5FC0" w:rsidRDefault="002D5FC0" w:rsidP="002D5FC0">
    <w:pPr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C1B4B6" wp14:editId="7C3E6562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2256155" cy="5822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C45472" wp14:editId="06E84600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720090" cy="535305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C25FF1" w14:textId="77777777" w:rsidR="002D5FC0" w:rsidRDefault="002D5FC0" w:rsidP="002D5FC0">
    <w:pPr>
      <w:spacing w:before="0" w:line="240" w:lineRule="auto"/>
      <w:jc w:val="center"/>
    </w:pPr>
  </w:p>
  <w:p w14:paraId="79E791C4" w14:textId="77777777" w:rsidR="002D5FC0" w:rsidRDefault="002D5FC0" w:rsidP="002D5FC0">
    <w:pPr>
      <w:spacing w:before="0" w:after="180" w:line="240" w:lineRule="auto"/>
      <w:jc w:val="center"/>
    </w:pPr>
  </w:p>
  <w:p w14:paraId="43CFF7A7" w14:textId="77777777" w:rsidR="00E027A6" w:rsidRPr="00F50C17" w:rsidRDefault="002D5FC0" w:rsidP="002D5FC0">
    <w:pPr>
      <w:pBdr>
        <w:top w:val="single" w:sz="12" w:space="5" w:color="00AD8D"/>
      </w:pBdr>
      <w:jc w:val="center"/>
      <w:rPr>
        <w:rFonts w:cs="Calibri"/>
        <w:b/>
        <w:caps/>
        <w:color w:val="595959"/>
        <w:spacing w:val="70"/>
        <w:szCs w:val="24"/>
      </w:rPr>
    </w:pPr>
    <w:r w:rsidRPr="00F50C17">
      <w:rPr>
        <w:rFonts w:cs="Calibri"/>
        <w:b/>
        <w:caps/>
        <w:color w:val="595959"/>
        <w:spacing w:val="70"/>
        <w:szCs w:val="24"/>
      </w:rPr>
      <w:t>PROGRAMA DE PÓS-GRADUAÇÃO EM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8928"/>
    </w:tblGrid>
    <w:tr w:rsidR="00290C2C" w14:paraId="4022C56B" w14:textId="77777777">
      <w:tc>
        <w:tcPr>
          <w:tcW w:w="8928" w:type="dxa"/>
        </w:tcPr>
        <w:p w14:paraId="3808AEB2" w14:textId="77777777" w:rsidR="00290C2C" w:rsidRDefault="00CA6843" w:rsidP="007C3F3B">
          <w:pPr>
            <w:pStyle w:val="Cabealho"/>
            <w:ind w:left="-236"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7D22467" wp14:editId="73CB3D72">
                <wp:extent cx="1752600" cy="790575"/>
                <wp:effectExtent l="0" t="0" r="0" b="9525"/>
                <wp:docPr id="5" name="Imagem 5" descr="logo_intranet_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tranet_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C8326" w14:textId="77777777" w:rsidR="00282EAD" w:rsidRDefault="00CA684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  <w:r w:rsidRPr="0055550F">
      <w:rPr>
        <w:rFonts w:ascii="Century Gothic" w:hAnsi="Century Gothic"/>
        <w:b/>
        <w:bCs/>
      </w:rPr>
      <w:t>Programa de Mestrado em Hospitalidade</w:t>
    </w:r>
  </w:p>
  <w:p w14:paraId="42400426" w14:textId="77777777" w:rsidR="00282EAD" w:rsidRPr="00282EAD" w:rsidRDefault="00F50C17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86B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E6581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812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85F0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E529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2808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86CDE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A46A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40B1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835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17"/>
    <w:rsid w:val="000D113E"/>
    <w:rsid w:val="00125269"/>
    <w:rsid w:val="00133601"/>
    <w:rsid w:val="001950D9"/>
    <w:rsid w:val="001A57CE"/>
    <w:rsid w:val="001C6F3D"/>
    <w:rsid w:val="001E6B84"/>
    <w:rsid w:val="001F6855"/>
    <w:rsid w:val="00211B9F"/>
    <w:rsid w:val="0022374E"/>
    <w:rsid w:val="002270D5"/>
    <w:rsid w:val="00237D93"/>
    <w:rsid w:val="00265D8D"/>
    <w:rsid w:val="00274A27"/>
    <w:rsid w:val="002D5FC0"/>
    <w:rsid w:val="00306BC9"/>
    <w:rsid w:val="003211E4"/>
    <w:rsid w:val="00335316"/>
    <w:rsid w:val="00335A45"/>
    <w:rsid w:val="003C5399"/>
    <w:rsid w:val="004358FF"/>
    <w:rsid w:val="00447467"/>
    <w:rsid w:val="00461B08"/>
    <w:rsid w:val="00461C91"/>
    <w:rsid w:val="004C1CE1"/>
    <w:rsid w:val="004C643B"/>
    <w:rsid w:val="004C686C"/>
    <w:rsid w:val="004F5585"/>
    <w:rsid w:val="005345D1"/>
    <w:rsid w:val="0054125A"/>
    <w:rsid w:val="005C66D0"/>
    <w:rsid w:val="005C78A8"/>
    <w:rsid w:val="00603319"/>
    <w:rsid w:val="0063024E"/>
    <w:rsid w:val="00630A0E"/>
    <w:rsid w:val="006602BB"/>
    <w:rsid w:val="006A3096"/>
    <w:rsid w:val="006D5847"/>
    <w:rsid w:val="006E6E35"/>
    <w:rsid w:val="00701F65"/>
    <w:rsid w:val="00723020"/>
    <w:rsid w:val="00792D82"/>
    <w:rsid w:val="007C3358"/>
    <w:rsid w:val="007E2A0E"/>
    <w:rsid w:val="007E4B1F"/>
    <w:rsid w:val="0081598B"/>
    <w:rsid w:val="008361DE"/>
    <w:rsid w:val="008748A8"/>
    <w:rsid w:val="0089431B"/>
    <w:rsid w:val="008B6A32"/>
    <w:rsid w:val="008C3E62"/>
    <w:rsid w:val="008C532F"/>
    <w:rsid w:val="008E4054"/>
    <w:rsid w:val="008F10EB"/>
    <w:rsid w:val="009246DA"/>
    <w:rsid w:val="00945858"/>
    <w:rsid w:val="00972F5C"/>
    <w:rsid w:val="00A95514"/>
    <w:rsid w:val="00AF41C3"/>
    <w:rsid w:val="00B1087A"/>
    <w:rsid w:val="00B57A23"/>
    <w:rsid w:val="00C35901"/>
    <w:rsid w:val="00C554E6"/>
    <w:rsid w:val="00C82903"/>
    <w:rsid w:val="00C933AD"/>
    <w:rsid w:val="00CA6843"/>
    <w:rsid w:val="00CF0B5C"/>
    <w:rsid w:val="00CF4DE5"/>
    <w:rsid w:val="00D10C6E"/>
    <w:rsid w:val="00D40EAC"/>
    <w:rsid w:val="00D438AD"/>
    <w:rsid w:val="00D55765"/>
    <w:rsid w:val="00D75416"/>
    <w:rsid w:val="00D863F4"/>
    <w:rsid w:val="00D90F18"/>
    <w:rsid w:val="00DE46A7"/>
    <w:rsid w:val="00DF59C7"/>
    <w:rsid w:val="00E42C1D"/>
    <w:rsid w:val="00EC389C"/>
    <w:rsid w:val="00EE4668"/>
    <w:rsid w:val="00EF20A5"/>
    <w:rsid w:val="00F47CC9"/>
    <w:rsid w:val="00F50C17"/>
    <w:rsid w:val="00F540D3"/>
    <w:rsid w:val="00F7737E"/>
    <w:rsid w:val="00F90769"/>
    <w:rsid w:val="00FE59BE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E925"/>
  <w14:defaultImageDpi w14:val="32767"/>
  <w15:chartTrackingRefBased/>
  <w15:docId w15:val="{C002A042-8073-4A64-8C1F-2207E626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84"/>
    <w:pPr>
      <w:spacing w:before="120" w:after="0" w:line="312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40EA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7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7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24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7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7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37C6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7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24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7C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7C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7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87A"/>
  </w:style>
  <w:style w:type="paragraph" w:styleId="Rodap">
    <w:name w:val="footer"/>
    <w:basedOn w:val="Normal"/>
    <w:link w:val="Rodap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87A"/>
  </w:style>
  <w:style w:type="character" w:styleId="Nmerodepgina">
    <w:name w:val="page number"/>
    <w:basedOn w:val="Fontepargpadro"/>
    <w:rsid w:val="00B1087A"/>
  </w:style>
  <w:style w:type="table" w:styleId="Tabelacomgrade">
    <w:name w:val="Table Grid"/>
    <w:basedOn w:val="Tabelanormal"/>
    <w:uiPriority w:val="39"/>
    <w:rsid w:val="00B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4DE5"/>
    <w:rPr>
      <w:color w:val="80808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47CC9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7CC9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7CC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CC9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7CC9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7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7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D40EAC"/>
    <w:rPr>
      <w:rFonts w:eastAsiaTheme="majorEastAsia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7CC9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F47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47CC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7CC9"/>
    <w:pPr>
      <w:pBdr>
        <w:top w:val="single" w:sz="4" w:space="10" w:color="1AA688" w:themeColor="accent1"/>
        <w:bottom w:val="single" w:sz="4" w:space="10" w:color="1AA688" w:themeColor="accent1"/>
      </w:pBdr>
      <w:spacing w:before="360" w:after="360"/>
      <w:ind w:left="864" w:right="864"/>
      <w:jc w:val="center"/>
    </w:pPr>
    <w:rPr>
      <w:i/>
      <w:iCs/>
      <w:color w:val="1AA68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7CC9"/>
    <w:rPr>
      <w:i/>
      <w:iCs/>
      <w:color w:val="1AA688" w:themeColor="accent1"/>
    </w:rPr>
  </w:style>
  <w:style w:type="paragraph" w:styleId="Commarcadores">
    <w:name w:val="List Bullet"/>
    <w:basedOn w:val="Normal"/>
    <w:uiPriority w:val="99"/>
    <w:semiHidden/>
    <w:unhideWhenUsed/>
    <w:rsid w:val="00F47CC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47CC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7CC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7CC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7CC9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47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7CC9"/>
  </w:style>
  <w:style w:type="paragraph" w:styleId="Corpodetexto2">
    <w:name w:val="Body Text 2"/>
    <w:basedOn w:val="Normal"/>
    <w:link w:val="Corpodetexto2Char"/>
    <w:uiPriority w:val="99"/>
    <w:semiHidden/>
    <w:unhideWhenUsed/>
    <w:rsid w:val="00F47C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7CC9"/>
  </w:style>
  <w:style w:type="paragraph" w:styleId="Corpodetexto3">
    <w:name w:val="Body Text 3"/>
    <w:basedOn w:val="Normal"/>
    <w:link w:val="Corpodetexto3Char"/>
    <w:uiPriority w:val="99"/>
    <w:semiHidden/>
    <w:unhideWhenUsed/>
    <w:rsid w:val="00F47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7CC9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47CC9"/>
  </w:style>
  <w:style w:type="character" w:customStyle="1" w:styleId="DataChar">
    <w:name w:val="Data Char"/>
    <w:basedOn w:val="Fontepargpadro"/>
    <w:link w:val="Data"/>
    <w:uiPriority w:val="99"/>
    <w:semiHidden/>
    <w:rsid w:val="00F47CC9"/>
  </w:style>
  <w:style w:type="paragraph" w:styleId="Destinatrio">
    <w:name w:val="envelope address"/>
    <w:basedOn w:val="Normal"/>
    <w:uiPriority w:val="99"/>
    <w:semiHidden/>
    <w:unhideWhenUsed/>
    <w:rsid w:val="00F47CC9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7CC9"/>
  </w:style>
  <w:style w:type="paragraph" w:styleId="EndereoHTML">
    <w:name w:val="HTML Address"/>
    <w:basedOn w:val="Normal"/>
    <w:link w:val="EndereoHTMLChar"/>
    <w:uiPriority w:val="99"/>
    <w:semiHidden/>
    <w:unhideWhenUsed/>
    <w:rsid w:val="00F47CC9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7CC9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7CC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7CC9"/>
  </w:style>
  <w:style w:type="paragraph" w:styleId="Legenda">
    <w:name w:val="caption"/>
    <w:basedOn w:val="Normal"/>
    <w:next w:val="Normal"/>
    <w:uiPriority w:val="35"/>
    <w:semiHidden/>
    <w:unhideWhenUsed/>
    <w:qFormat/>
    <w:rsid w:val="00F47CC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F47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47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47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47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47CC9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7CC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7CC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7CC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7CC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7CC9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7CC9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C9"/>
    <w:rPr>
      <w:rFonts w:ascii="Times New Roman" w:hAnsi="Times New Roman" w:cs="Times New Roman"/>
      <w:szCs w:val="24"/>
    </w:rPr>
  </w:style>
  <w:style w:type="paragraph" w:styleId="Numerada">
    <w:name w:val="List Number"/>
    <w:basedOn w:val="Normal"/>
    <w:uiPriority w:val="99"/>
    <w:semiHidden/>
    <w:unhideWhenUsed/>
    <w:rsid w:val="00F47CC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47CC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47CC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47CC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47CC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F47CC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7C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7CC9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7CC9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7C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7C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7CC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7CC9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7CC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7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7CC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7C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7CC9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F47CC9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F47C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7CC9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7CC9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7CC9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7CC9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7CC9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7CC9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7CC9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7CC9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7CC9"/>
    <w:pPr>
      <w:spacing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7CC9"/>
  </w:style>
  <w:style w:type="character" w:customStyle="1" w:styleId="SaudaoChar">
    <w:name w:val="Saudação Char"/>
    <w:basedOn w:val="Fontepargpadro"/>
    <w:link w:val="Saudao"/>
    <w:uiPriority w:val="99"/>
    <w:semiHidden/>
    <w:rsid w:val="00F47CC9"/>
  </w:style>
  <w:style w:type="paragraph" w:styleId="SemEspaamento">
    <w:name w:val="No Spacing"/>
    <w:uiPriority w:val="1"/>
    <w:qFormat/>
    <w:rsid w:val="00F47CC9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F47C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47CC9"/>
    <w:rPr>
      <w:rFonts w:eastAsiaTheme="minorEastAsia"/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47CC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47CC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47CC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7CC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7CC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7CC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7CC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7CC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7CC9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C9"/>
    <w:rPr>
      <w:rFonts w:ascii="Segoe UI" w:hAnsi="Segoe UI" w:cs="Segoe UI"/>
      <w:sz w:val="18"/>
      <w:szCs w:val="18"/>
    </w:rPr>
  </w:style>
  <w:style w:type="paragraph" w:styleId="Textodemacro">
    <w:name w:val="macro"/>
    <w:link w:val="TextodemacroChar"/>
    <w:uiPriority w:val="99"/>
    <w:semiHidden/>
    <w:unhideWhenUsed/>
    <w:rsid w:val="00F47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7CC9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7CC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7CC9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F47CC9"/>
    <w:pPr>
      <w:pBdr>
        <w:top w:val="single" w:sz="2" w:space="10" w:color="1AA688" w:themeColor="accent1"/>
        <w:left w:val="single" w:sz="2" w:space="10" w:color="1AA688" w:themeColor="accent1"/>
        <w:bottom w:val="single" w:sz="2" w:space="10" w:color="1AA688" w:themeColor="accent1"/>
        <w:right w:val="single" w:sz="2" w:space="10" w:color="1AA688" w:themeColor="accent1"/>
      </w:pBdr>
      <w:ind w:left="1152" w:right="1152"/>
    </w:pPr>
    <w:rPr>
      <w:rFonts w:eastAsiaTheme="minorEastAsia"/>
      <w:i/>
      <w:iCs/>
      <w:color w:val="1AA688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7C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7CC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1E6B84"/>
    <w:pPr>
      <w:spacing w:line="240" w:lineRule="auto"/>
      <w:contextualSpacing/>
      <w:jc w:val="center"/>
    </w:pPr>
    <w:rPr>
      <w:rFonts w:eastAsiaTheme="majorEastAsia" w:cstheme="majorBidi"/>
      <w:b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E6B84"/>
    <w:rPr>
      <w:rFonts w:eastAsiaTheme="majorEastAsia" w:cstheme="majorBidi"/>
      <w:b/>
      <w:sz w:val="32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7CC9"/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7CC9"/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7C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7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7CC9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7CC9"/>
  </w:style>
  <w:style w:type="paragraph" w:styleId="Ttulodendicedeautoridades">
    <w:name w:val="toa heading"/>
    <w:basedOn w:val="Normal"/>
    <w:next w:val="Normal"/>
    <w:uiPriority w:val="99"/>
    <w:semiHidden/>
    <w:unhideWhenUsed/>
    <w:rsid w:val="00F47CC9"/>
    <w:rPr>
      <w:rFonts w:asciiTheme="majorHAnsi" w:eastAsiaTheme="majorEastAsia" w:hAnsiTheme="majorHAnsi" w:cstheme="majorBidi"/>
      <w:b/>
      <w:bCs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7CC9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Lavoro\Anhembi\Stricto\Formul&#225;rios\Modelo_PPGCom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1AA688"/>
      </a:accent1>
      <a:accent2>
        <a:srgbClr val="11796D"/>
      </a:accent2>
      <a:accent3>
        <a:srgbClr val="75BDA7"/>
      </a:accent3>
      <a:accent4>
        <a:srgbClr val="7A8C8E"/>
      </a:accent4>
      <a:accent5>
        <a:srgbClr val="84ACB6"/>
      </a:accent5>
      <a:accent6>
        <a:srgbClr val="3494BA"/>
      </a:accent6>
      <a:hlink>
        <a:srgbClr val="00B050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Modelo_PPGCom.dotx</Template>
  <TotalTime>2</TotalTime>
  <Pages>4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Gambaro</dc:creator>
  <cp:keywords/>
  <dc:description/>
  <cp:lastModifiedBy>Daniel Gambaro</cp:lastModifiedBy>
  <cp:revision>1</cp:revision>
  <dcterms:created xsi:type="dcterms:W3CDTF">2021-08-23T19:28:00Z</dcterms:created>
  <dcterms:modified xsi:type="dcterms:W3CDTF">2021-08-23T19:30:00Z</dcterms:modified>
</cp:coreProperties>
</file>