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61F6D" w14:textId="77777777" w:rsidR="002E504E" w:rsidRPr="002E504E" w:rsidRDefault="002E504E" w:rsidP="002E504E">
      <w:pPr>
        <w:spacing w:before="0" w:after="240" w:line="24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  <w:r w:rsidRPr="002E504E">
        <w:rPr>
          <w:rFonts w:ascii="Calibri" w:eastAsia="Times New Roman" w:hAnsi="Calibri" w:cs="Calibri"/>
          <w:b/>
          <w:szCs w:val="24"/>
          <w:lang w:eastAsia="pt-BR"/>
        </w:rPr>
        <w:t>FORMULÁRIO DE ENCAMINHAMENTO DE TESE*</w:t>
      </w:r>
    </w:p>
    <w:p w14:paraId="1260670D" w14:textId="77777777" w:rsidR="002E504E" w:rsidRPr="002E504E" w:rsidRDefault="002E504E" w:rsidP="002E504E">
      <w:pPr>
        <w:spacing w:before="0" w:after="160" w:line="36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  <w:r w:rsidRPr="002E504E">
        <w:rPr>
          <w:rFonts w:ascii="Calibri" w:eastAsia="Times New Roman" w:hAnsi="Calibri" w:cs="Calibri"/>
          <w:b/>
          <w:szCs w:val="24"/>
          <w:lang w:eastAsia="pt-BR"/>
        </w:rPr>
        <w:t>À CPG do Programa de Pós-Graduação em Comunicação</w:t>
      </w:r>
    </w:p>
    <w:p w14:paraId="175E1805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Cs w:val="24"/>
          <w:lang w:eastAsia="pt-BR"/>
        </w:rPr>
      </w:pPr>
      <w:r w:rsidRPr="002E504E">
        <w:rPr>
          <w:rFonts w:ascii="Calibri" w:eastAsia="Times New Roman" w:hAnsi="Calibri" w:cs="Calibri"/>
          <w:szCs w:val="24"/>
          <w:lang w:eastAsia="pt-BR"/>
        </w:rPr>
        <w:t>Área de Concentração: Comunicação Audiovisual</w:t>
      </w:r>
    </w:p>
    <w:p w14:paraId="0FCC376F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b/>
          <w:szCs w:val="24"/>
          <w:lang w:eastAsia="pt-BR"/>
        </w:rPr>
      </w:pPr>
    </w:p>
    <w:p w14:paraId="287758F8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35DB745C" w14:textId="77777777" w:rsidTr="007250D0">
        <w:trPr>
          <w:trHeight w:hRule="exact" w:val="1309"/>
        </w:trPr>
        <w:tc>
          <w:tcPr>
            <w:tcW w:w="9060" w:type="dxa"/>
          </w:tcPr>
          <w:p w14:paraId="059CEC0D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do(a) Doutorando(a)</w:t>
            </w:r>
          </w:p>
          <w:p w14:paraId="70186CE9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74171DB4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3F0BAB8A" w14:textId="77777777" w:rsidR="002E504E" w:rsidRPr="002E504E" w:rsidRDefault="002E504E" w:rsidP="002E504E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61018CE2" w14:textId="77777777" w:rsidTr="007250D0">
        <w:trPr>
          <w:trHeight w:hRule="exact" w:val="1573"/>
        </w:trPr>
        <w:tc>
          <w:tcPr>
            <w:tcW w:w="9060" w:type="dxa"/>
          </w:tcPr>
          <w:p w14:paraId="3DC096DD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Título do Trabalho</w:t>
            </w:r>
          </w:p>
          <w:p w14:paraId="20686BF0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1386AADF" w14:textId="77777777" w:rsidR="002E504E" w:rsidRPr="002E504E" w:rsidRDefault="002E504E" w:rsidP="002E504E">
      <w:pPr>
        <w:spacing w:before="0" w:line="240" w:lineRule="auto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083D455C" w14:textId="77777777" w:rsidTr="007250D0">
        <w:trPr>
          <w:trHeight w:hRule="exact" w:val="335"/>
        </w:trPr>
        <w:tc>
          <w:tcPr>
            <w:tcW w:w="9060" w:type="dxa"/>
          </w:tcPr>
          <w:p w14:paraId="3055EEA6" w14:textId="77777777" w:rsidR="002E504E" w:rsidRPr="002E504E" w:rsidRDefault="002E504E" w:rsidP="002E504E">
            <w:pPr>
              <w:tabs>
                <w:tab w:val="left" w:pos="4425"/>
              </w:tabs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2E50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2E50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) Linha 1: Análises de Produtos Audiovisuais</w:t>
            </w:r>
            <w:r w:rsidRPr="002E50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ab/>
              <w:t xml:space="preserve"> (    ) Linha 2: Processos Midiáticos na Cultura Audiovisual</w:t>
            </w:r>
          </w:p>
          <w:p w14:paraId="6BB134A3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</w:tr>
    </w:tbl>
    <w:p w14:paraId="319A7C84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EA7A03C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4FBACDD3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4C77020D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C9683DE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054D98A5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Assinatura do(a) doutorando(a)</w:t>
      </w:r>
    </w:p>
    <w:p w14:paraId="0CE59FE0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6706DFAF" w14:textId="77777777" w:rsidTr="007250D0">
        <w:trPr>
          <w:trHeight w:hRule="exact" w:val="4077"/>
        </w:trPr>
        <w:tc>
          <w:tcPr>
            <w:tcW w:w="9060" w:type="dxa"/>
          </w:tcPr>
          <w:p w14:paraId="6033151D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do(a) Orientador(a)</w:t>
            </w:r>
          </w:p>
          <w:p w14:paraId="22BDD0FB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</w:tr>
    </w:tbl>
    <w:p w14:paraId="0DC026C0" w14:textId="77777777" w:rsidR="002E504E" w:rsidRPr="002E504E" w:rsidRDefault="002E504E" w:rsidP="002E504E">
      <w:pPr>
        <w:spacing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2E504E">
        <w:rPr>
          <w:rFonts w:ascii="Calibri" w:eastAsia="Times New Roman" w:hAnsi="Calibri" w:cs="Calibri"/>
          <w:sz w:val="16"/>
          <w:szCs w:val="16"/>
          <w:lang w:eastAsia="pt-BR"/>
        </w:rPr>
        <w:t>* O Formulário deverá ser completamente preenchido, sem rasuras, podendo ser recusado pela Secretaria do Programa no ato do depósito da Dissertação.</w:t>
      </w:r>
      <w:r w:rsidRPr="002E504E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4059"/>
      </w:tblGrid>
      <w:tr w:rsidR="002E504E" w:rsidRPr="002E504E" w14:paraId="028BDA25" w14:textId="77777777" w:rsidTr="007250D0">
        <w:trPr>
          <w:trHeight w:val="753"/>
        </w:trPr>
        <w:tc>
          <w:tcPr>
            <w:tcW w:w="5048" w:type="dxa"/>
          </w:tcPr>
          <w:p w14:paraId="1F9B55FD" w14:textId="77777777" w:rsidR="002E504E" w:rsidRPr="002E504E" w:rsidRDefault="002E504E" w:rsidP="002E5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253E9444" w14:textId="77777777" w:rsidR="002E504E" w:rsidRPr="002E504E" w:rsidRDefault="002E504E" w:rsidP="002E5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Data de realização: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   /        / </w:t>
            </w:r>
          </w:p>
          <w:p w14:paraId="6CCAC7DF" w14:textId="77777777" w:rsidR="002E504E" w:rsidRPr="002E504E" w:rsidRDefault="002E504E" w:rsidP="002E504E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</w:tc>
        <w:tc>
          <w:tcPr>
            <w:tcW w:w="4059" w:type="dxa"/>
          </w:tcPr>
          <w:p w14:paraId="3A62A7AE" w14:textId="77777777" w:rsidR="002E504E" w:rsidRPr="002E504E" w:rsidRDefault="002E504E" w:rsidP="002E5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75C786D0" w14:textId="77777777" w:rsidR="002E504E" w:rsidRPr="002E504E" w:rsidRDefault="002E504E" w:rsidP="002E504E">
            <w:pPr>
              <w:spacing w:before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Horário:    h     min</w:t>
            </w:r>
          </w:p>
        </w:tc>
      </w:tr>
    </w:tbl>
    <w:p w14:paraId="4A3C653A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A044D39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BANCA EXAMINADORA CONVOCADA **</w:t>
      </w:r>
    </w:p>
    <w:p w14:paraId="62134471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835A0DC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MEMBRO INTERNO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3B2A7B69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5C68CA6C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4552D1F5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67CD2D61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57E1C4A6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154D772D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7E818EC5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B420334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4B4F1433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33C6D373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DAAC455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MEMBRO INTERNO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2C59E5BE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4B3ADDC0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2658EE97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FCF7F72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0CCFFAF5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3CC5D6D8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72F3E91F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21DB3E5B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12432FB8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368A5739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440F414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MEMBRO EXTERNO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16E6449A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7AE0A351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7FDED64C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1AE28A42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24100CEF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22D01706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5071B15B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16CCF8CE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34ADC494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95B376A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B69823A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MEMBRO EXTERNO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7795F245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69B59EB2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0E9354D1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4E7C3894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69297C51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4529A19A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6083941B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7793146D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32D5A90D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49C31803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C7CFF15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4252BA38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ABEDE44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16"/>
          <w:szCs w:val="16"/>
          <w:lang w:eastAsia="pt-BR"/>
        </w:rPr>
        <w:t>** A Banca deverá ser composta obrigatoriamente pelo (a) Professor (a) Orientador (a), por 01 Professor (a) Interno (a), 01 Professor (a) Externo (a), 01 Suplente Interno (a) e 01 Suplente Externo (a).</w:t>
      </w: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br w:type="page"/>
      </w:r>
    </w:p>
    <w:p w14:paraId="0761D470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lastRenderedPageBreak/>
        <w:t>SUPLENTE INTERNO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0559AA62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4F1F785F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4188F755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5BEA2B38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1CA5459F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3E85589D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60B466D9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B6C9C4A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03DA73DE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</w:p>
    <w:p w14:paraId="6E9BC7BD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94A916C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SUPLENTE INTERNO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2F33DE6A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6CB9CE7F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34E3C413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73E86125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2D286BD6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20E5DBA7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456ACF4D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2BDC63D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2D9F9F35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FAB83C0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1EA523D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SUPLENTE EXTERNO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322E8617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2561C0CF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10B81023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3DDADF5F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116905FD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04FD347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71CCCB27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517816C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589A8F09" w14:textId="77777777" w:rsidR="002E504E" w:rsidRPr="002E504E" w:rsidRDefault="002E504E" w:rsidP="002E504E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C6E1FAA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67C19CF7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SUPLENTE EXTERNO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2E504E" w:rsidRPr="002E504E" w14:paraId="2F8AE8B6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09AF9244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Examinador(a)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</w:p>
        </w:tc>
      </w:tr>
      <w:tr w:rsidR="002E504E" w:rsidRPr="002E504E" w14:paraId="63FF52F9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7F0E55D2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Doutor(a) em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 </w:t>
            </w:r>
          </w:p>
        </w:tc>
      </w:tr>
      <w:tr w:rsidR="002E504E" w:rsidRPr="002E504E" w14:paraId="1F77DA51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551EF3B2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Instituição da Titulação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  <w:tr w:rsidR="002E504E" w:rsidRPr="002E504E" w14:paraId="7EE4DF75" w14:textId="77777777" w:rsidTr="007250D0">
        <w:trPr>
          <w:trHeight w:val="340"/>
        </w:trPr>
        <w:tc>
          <w:tcPr>
            <w:tcW w:w="9096" w:type="dxa"/>
            <w:vAlign w:val="center"/>
          </w:tcPr>
          <w:p w14:paraId="53FF296B" w14:textId="77777777" w:rsidR="002E504E" w:rsidRPr="002E504E" w:rsidRDefault="002E504E" w:rsidP="002E504E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Vínculo Atual (IES)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</w:tc>
      </w:tr>
    </w:tbl>
    <w:p w14:paraId="2D5D99CB" w14:textId="77777777" w:rsidR="002E504E" w:rsidRPr="002E504E" w:rsidRDefault="002E504E" w:rsidP="002E504E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AE1D82F" w14:textId="77777777" w:rsidR="002E504E" w:rsidRPr="002E504E" w:rsidRDefault="002E504E" w:rsidP="002E504E">
      <w:pPr>
        <w:spacing w:before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t-BR"/>
        </w:rPr>
      </w:pPr>
    </w:p>
    <w:p w14:paraId="452F824D" w14:textId="77777777" w:rsidR="002E504E" w:rsidRPr="002E504E" w:rsidRDefault="002E504E" w:rsidP="002E504E">
      <w:pPr>
        <w:spacing w:before="0" w:line="240" w:lineRule="auto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bCs/>
          <w:sz w:val="20"/>
          <w:szCs w:val="20"/>
          <w:lang w:eastAsia="pt-BR"/>
        </w:rPr>
        <w:t xml:space="preserve">Data de encaminhamento:  </w:t>
      </w:r>
    </w:p>
    <w:p w14:paraId="4AA6AE4C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77969C8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7DC0523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1EBDBD59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7015CA8F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</w:t>
      </w:r>
    </w:p>
    <w:p w14:paraId="0F08B7E1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Assinatura do(a) Orientador(a)</w:t>
      </w:r>
    </w:p>
    <w:p w14:paraId="5C82E3D1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46AA1CB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p w14:paraId="29CDAC8F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p w14:paraId="5261AC2F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p w14:paraId="081776CC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p w14:paraId="07351CEC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  <w:r w:rsidRPr="002E504E">
        <w:rPr>
          <w:rFonts w:ascii="Calibri" w:eastAsia="Times New Roman" w:hAnsi="Calibri" w:cs="Calibri"/>
          <w:sz w:val="16"/>
          <w:szCs w:val="16"/>
          <w:lang w:eastAsia="pt-BR"/>
        </w:rPr>
        <w:t>** A Banca deverá ser composta obrigatoriamente pelo (a) Professor (a) Orientador (a), por 01 Professor (a) Interno (a), 01 Professor (a) Externo (a), 01 Suplente Interno (a) e 01 Suplente Externo (a).</w:t>
      </w:r>
      <w:r w:rsidRPr="002E504E">
        <w:rPr>
          <w:rFonts w:ascii="Calibri" w:eastAsia="Times New Roman" w:hAnsi="Calibri" w:cs="Calibri"/>
          <w:sz w:val="16"/>
          <w:szCs w:val="16"/>
          <w:lang w:eastAsia="pt-BR"/>
        </w:rPr>
        <w:br w:type="page"/>
      </w:r>
    </w:p>
    <w:p w14:paraId="1BA32EAD" w14:textId="77777777" w:rsidR="002E504E" w:rsidRPr="002E504E" w:rsidRDefault="002E504E" w:rsidP="002E504E">
      <w:pPr>
        <w:spacing w:before="0" w:line="360" w:lineRule="auto"/>
        <w:jc w:val="center"/>
        <w:rPr>
          <w:rFonts w:ascii="Calibri" w:eastAsia="Times New Roman" w:hAnsi="Calibri" w:cs="Calibri"/>
          <w:b/>
          <w:bCs/>
          <w:caps/>
          <w:szCs w:val="24"/>
          <w:lang w:eastAsia="pt-BR"/>
        </w:rPr>
      </w:pPr>
      <w:r w:rsidRPr="002E504E">
        <w:rPr>
          <w:rFonts w:ascii="Calibri" w:eastAsia="Times New Roman" w:hAnsi="Calibri" w:cs="Calibri"/>
          <w:b/>
          <w:bCs/>
          <w:caps/>
          <w:szCs w:val="24"/>
          <w:lang w:eastAsia="pt-BR"/>
        </w:rPr>
        <w:lastRenderedPageBreak/>
        <w:t>Dados dos Professores Externos ao Programa</w:t>
      </w:r>
    </w:p>
    <w:p w14:paraId="5E426B60" w14:textId="77777777" w:rsidR="002E504E" w:rsidRPr="002E504E" w:rsidRDefault="002E504E" w:rsidP="002E504E">
      <w:pPr>
        <w:spacing w:before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(PREENCHIMENTO OBRIGATÓRIO)</w:t>
      </w:r>
    </w:p>
    <w:p w14:paraId="351E3B7C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Para os (as) professores (as) convidados (as) de outras Instituições</w:t>
      </w: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 xml:space="preserve">, a Secretaria do Programa de Pós-Graduação em Comunicação solicita as seguintes informações: </w:t>
      </w:r>
    </w:p>
    <w:p w14:paraId="63DCD651" w14:textId="77777777" w:rsidR="002E504E" w:rsidRPr="002E504E" w:rsidRDefault="002E504E" w:rsidP="002E504E">
      <w:pPr>
        <w:spacing w:before="0" w:line="360" w:lineRule="auto"/>
        <w:jc w:val="both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2A16CC33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MEMBRO EXTERNO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2C49AC46" w14:textId="77777777" w:rsidTr="007250D0">
        <w:tc>
          <w:tcPr>
            <w:tcW w:w="9060" w:type="dxa"/>
          </w:tcPr>
          <w:p w14:paraId="47A49426" w14:textId="77777777" w:rsidR="002E504E" w:rsidRPr="002E504E" w:rsidRDefault="002E504E" w:rsidP="002E504E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bookmarkStart w:id="0" w:name="_Hlk64477479"/>
          </w:p>
          <w:p w14:paraId="0FD4448F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5D56D1C1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66B9AE9B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7C6C53CF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2D834CB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1B6E2EAF" w14:textId="77777777" w:rsidR="002E504E" w:rsidRPr="002E504E" w:rsidRDefault="002E504E" w:rsidP="002E504E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)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)   </w:t>
            </w:r>
          </w:p>
          <w:p w14:paraId="6D01A85E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73A51236" w14:textId="77777777" w:rsidR="002E504E" w:rsidRPr="002E504E" w:rsidRDefault="002E504E" w:rsidP="002E504E">
            <w:pPr>
              <w:tabs>
                <w:tab w:val="left" w:pos="3153"/>
                <w:tab w:val="left" w:pos="5137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AGÊNCIA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CONTA CORRENTE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1EB88965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287BB133" w14:textId="77777777" w:rsidR="002E504E" w:rsidRPr="002E504E" w:rsidRDefault="002E504E" w:rsidP="002E504E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  <w:bookmarkEnd w:id="0"/>
    </w:tbl>
    <w:p w14:paraId="2162BC7E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63E5F70D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0843A04B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MEMBRO EXTERNO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58402EE9" w14:textId="77777777" w:rsidTr="007250D0">
        <w:tc>
          <w:tcPr>
            <w:tcW w:w="9060" w:type="dxa"/>
          </w:tcPr>
          <w:p w14:paraId="2569064F" w14:textId="77777777" w:rsidR="002E504E" w:rsidRPr="002E504E" w:rsidRDefault="002E504E" w:rsidP="002E504E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923CCDB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7D76C452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0568B07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23207485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2F22D827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6CB0EBB" w14:textId="77777777" w:rsidR="002E504E" w:rsidRPr="002E504E" w:rsidRDefault="002E504E" w:rsidP="002E504E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)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 )   </w:t>
            </w:r>
          </w:p>
          <w:p w14:paraId="17010F7A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1EBB723F" w14:textId="77777777" w:rsidR="002E504E" w:rsidRPr="002E504E" w:rsidRDefault="002E504E" w:rsidP="002E504E">
            <w:pPr>
              <w:tabs>
                <w:tab w:val="left" w:pos="3153"/>
                <w:tab w:val="left" w:pos="5137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AGÊNCIA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CONTA CORRENTE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181A93D6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4EA62E04" w14:textId="77777777" w:rsidR="002E504E" w:rsidRPr="002E504E" w:rsidRDefault="002E504E" w:rsidP="002E504E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</w:tbl>
    <w:p w14:paraId="31548A38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13475D90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SUPLENTE EXTERNO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17C88FF5" w14:textId="77777777" w:rsidTr="007250D0">
        <w:tc>
          <w:tcPr>
            <w:tcW w:w="9060" w:type="dxa"/>
          </w:tcPr>
          <w:p w14:paraId="33DD2146" w14:textId="77777777" w:rsidR="002E504E" w:rsidRPr="002E504E" w:rsidRDefault="002E504E" w:rsidP="002E504E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45524A9A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0104DD6D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lastRenderedPageBreak/>
              <w:t>CPF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32AF4C28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0A095ECC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248662EF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528E2A1A" w14:textId="77777777" w:rsidR="002E504E" w:rsidRPr="002E504E" w:rsidRDefault="002E504E" w:rsidP="002E504E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)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)   </w:t>
            </w:r>
          </w:p>
          <w:p w14:paraId="32F1FD47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088E5614" w14:textId="77777777" w:rsidR="002E504E" w:rsidRPr="002E504E" w:rsidRDefault="002E504E" w:rsidP="002E504E">
            <w:pPr>
              <w:tabs>
                <w:tab w:val="left" w:pos="3153"/>
                <w:tab w:val="left" w:pos="5137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AGÊNCIA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CONTA CORRENTE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788E31A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397D523C" w14:textId="77777777" w:rsidR="002E504E" w:rsidRPr="002E504E" w:rsidRDefault="002E504E" w:rsidP="002E504E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</w:tbl>
    <w:p w14:paraId="04475A69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40642EA8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5E5ECBEE" w14:textId="77777777" w:rsidR="002E504E" w:rsidRPr="002E504E" w:rsidRDefault="002E504E" w:rsidP="002E504E">
      <w:pPr>
        <w:spacing w:before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/>
          <w:sz w:val="20"/>
          <w:szCs w:val="20"/>
          <w:lang w:eastAsia="pt-BR"/>
        </w:rPr>
        <w:t>SUPLENTE EXTERNO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23170974" w14:textId="77777777" w:rsidTr="007250D0">
        <w:tc>
          <w:tcPr>
            <w:tcW w:w="9060" w:type="dxa"/>
          </w:tcPr>
          <w:p w14:paraId="75C24EB0" w14:textId="77777777" w:rsidR="002E504E" w:rsidRPr="002E504E" w:rsidRDefault="002E504E" w:rsidP="002E504E">
            <w:pPr>
              <w:spacing w:before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</w:p>
          <w:p w14:paraId="3A519EFD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COMPLETO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684D1CDC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CPF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715912AA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ENDEREÇO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012DEF6F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BAIRRO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CEP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5A47298C" w14:textId="77777777" w:rsidR="002E504E" w:rsidRPr="002E504E" w:rsidRDefault="002E504E" w:rsidP="002E504E">
            <w:pPr>
              <w:tabs>
                <w:tab w:val="left" w:pos="7230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CIDADE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UF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</w:p>
          <w:p w14:paraId="7711D0D9" w14:textId="77777777" w:rsidR="002E504E" w:rsidRPr="002E504E" w:rsidRDefault="002E504E" w:rsidP="002E504E">
            <w:pPr>
              <w:tabs>
                <w:tab w:val="left" w:pos="4962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TELEFONE FIXO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</w:t>
            </w:r>
            <w:proofErr w:type="gramStart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) 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CELULAR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(    )   </w:t>
            </w:r>
          </w:p>
          <w:p w14:paraId="01861D35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E-MAIL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111B1DD9" w14:textId="77777777" w:rsidR="002E504E" w:rsidRPr="002E504E" w:rsidRDefault="002E504E" w:rsidP="002E504E">
            <w:pPr>
              <w:tabs>
                <w:tab w:val="left" w:pos="3153"/>
                <w:tab w:val="left" w:pos="5137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BANCO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AGÊNCIA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 </w:t>
            </w: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  <w:t>CONTA CORRENTE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:   </w:t>
            </w:r>
          </w:p>
          <w:p w14:paraId="5854CC06" w14:textId="77777777" w:rsidR="002E504E" w:rsidRPr="002E504E" w:rsidRDefault="002E504E" w:rsidP="002E504E">
            <w:pPr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pt-BR"/>
              </w:rPr>
              <w:t>Temos cortesia para uso da ROD ESTACIONAMENTO, favor informar os dados do veículo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:</w:t>
            </w:r>
          </w:p>
          <w:p w14:paraId="4823DE61" w14:textId="77777777" w:rsidR="002E504E" w:rsidRPr="002E504E" w:rsidRDefault="002E504E" w:rsidP="002E504E">
            <w:pPr>
              <w:tabs>
                <w:tab w:val="left" w:pos="2835"/>
                <w:tab w:val="left" w:pos="6521"/>
              </w:tabs>
              <w:spacing w:before="0" w:line="42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Modelo: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Cor:   </w:t>
            </w: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ab/>
              <w:t xml:space="preserve">Placa:   </w:t>
            </w:r>
          </w:p>
        </w:tc>
      </w:tr>
    </w:tbl>
    <w:p w14:paraId="45D2754A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bCs/>
          <w:sz w:val="20"/>
          <w:szCs w:val="20"/>
          <w:lang w:eastAsia="pt-BR"/>
        </w:rPr>
      </w:pPr>
    </w:p>
    <w:p w14:paraId="35EA8308" w14:textId="77777777" w:rsidR="002E504E" w:rsidRPr="002E504E" w:rsidRDefault="002E504E" w:rsidP="002E504E">
      <w:pPr>
        <w:spacing w:before="0" w:after="160" w:line="259" w:lineRule="auto"/>
        <w:rPr>
          <w:rFonts w:ascii="Calibri" w:eastAsia="Times New Roman" w:hAnsi="Calibri" w:cs="Calibri"/>
          <w:bCs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bCs/>
          <w:sz w:val="20"/>
          <w:szCs w:val="20"/>
          <w:lang w:eastAsia="pt-BR"/>
        </w:rPr>
        <w:br w:type="page"/>
      </w:r>
    </w:p>
    <w:p w14:paraId="00B19A02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5F3EF76F" w14:textId="77777777" w:rsidTr="007250D0">
        <w:trPr>
          <w:trHeight w:hRule="exact" w:val="4017"/>
        </w:trPr>
        <w:tc>
          <w:tcPr>
            <w:tcW w:w="9060" w:type="dxa"/>
          </w:tcPr>
          <w:p w14:paraId="386DF8DF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Coordenação do Programa</w:t>
            </w:r>
          </w:p>
          <w:p w14:paraId="6DF15B0D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0DA744F4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650D0022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3ECAFABC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0C01C4BC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3AE509E2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7FB8F5AB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Assinatura do(a) Coordenador(a)</w:t>
      </w:r>
    </w:p>
    <w:p w14:paraId="75B5A7C4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504E" w:rsidRPr="002E504E" w14:paraId="6E17756B" w14:textId="77777777" w:rsidTr="007250D0">
        <w:trPr>
          <w:trHeight w:hRule="exact" w:val="4194"/>
        </w:trPr>
        <w:tc>
          <w:tcPr>
            <w:tcW w:w="9060" w:type="dxa"/>
          </w:tcPr>
          <w:p w14:paraId="54F1F3C7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Parecer da Comissão de Pós-Graduação (CPG)</w:t>
            </w:r>
          </w:p>
          <w:p w14:paraId="6121F095" w14:textId="77777777" w:rsidR="002E504E" w:rsidRPr="002E504E" w:rsidRDefault="002E504E" w:rsidP="002E504E">
            <w:pPr>
              <w:spacing w:before="0" w:line="240" w:lineRule="auto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2E504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   </w:t>
            </w:r>
          </w:p>
        </w:tc>
      </w:tr>
    </w:tbl>
    <w:p w14:paraId="15007C4A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4EACE472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59C4C0C7" w14:textId="77777777" w:rsidR="002E504E" w:rsidRPr="002E504E" w:rsidRDefault="002E504E" w:rsidP="002E504E">
      <w:pPr>
        <w:spacing w:before="0" w:line="240" w:lineRule="auto"/>
        <w:jc w:val="center"/>
        <w:rPr>
          <w:rFonts w:ascii="Calibri" w:eastAsia="Times New Roman" w:hAnsi="Calibri" w:cs="Calibri"/>
          <w:sz w:val="20"/>
          <w:szCs w:val="20"/>
          <w:u w:val="single"/>
          <w:lang w:eastAsia="pt-BR"/>
        </w:rPr>
      </w:pPr>
    </w:p>
    <w:p w14:paraId="6C248A8D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</w:p>
    <w:p w14:paraId="50E43184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_____________________________________</w:t>
      </w:r>
    </w:p>
    <w:p w14:paraId="5D4C7D2D" w14:textId="77777777" w:rsidR="002E504E" w:rsidRPr="002E504E" w:rsidRDefault="002E504E" w:rsidP="002E504E">
      <w:pPr>
        <w:spacing w:before="0" w:line="240" w:lineRule="auto"/>
        <w:ind w:leftChars="1725" w:left="4140"/>
        <w:jc w:val="right"/>
        <w:rPr>
          <w:rFonts w:ascii="Calibri" w:eastAsia="Times New Roman" w:hAnsi="Calibri" w:cs="Calibri"/>
          <w:sz w:val="20"/>
          <w:szCs w:val="20"/>
          <w:lang w:eastAsia="pt-BR"/>
        </w:rPr>
      </w:pPr>
      <w:r w:rsidRPr="002E504E">
        <w:rPr>
          <w:rFonts w:ascii="Calibri" w:eastAsia="Times New Roman" w:hAnsi="Calibri" w:cs="Calibri"/>
          <w:sz w:val="20"/>
          <w:szCs w:val="20"/>
          <w:lang w:eastAsia="pt-BR"/>
        </w:rPr>
        <w:t>Assinatura da Comissão</w:t>
      </w:r>
    </w:p>
    <w:p w14:paraId="5A53E729" w14:textId="77777777" w:rsidR="00B57A23" w:rsidRDefault="00B57A23" w:rsidP="00D863F4">
      <w:pPr>
        <w:rPr>
          <w:lang w:eastAsia="pt-BR"/>
        </w:rPr>
      </w:pPr>
    </w:p>
    <w:p w14:paraId="5FD8089A" w14:textId="77777777" w:rsidR="00DF59C7" w:rsidRPr="00DF59C7" w:rsidRDefault="00DF59C7" w:rsidP="00DF59C7">
      <w:pPr>
        <w:rPr>
          <w:lang w:eastAsia="pt-BR"/>
        </w:rPr>
      </w:pPr>
    </w:p>
    <w:p w14:paraId="7DCEEDAF" w14:textId="77777777" w:rsidR="00DF59C7" w:rsidRDefault="009246DA" w:rsidP="009246DA">
      <w:pPr>
        <w:tabs>
          <w:tab w:val="left" w:pos="5033"/>
        </w:tabs>
        <w:rPr>
          <w:lang w:eastAsia="pt-BR"/>
        </w:rPr>
      </w:pPr>
      <w:r>
        <w:rPr>
          <w:lang w:eastAsia="pt-BR"/>
        </w:rPr>
        <w:tab/>
      </w:r>
    </w:p>
    <w:p w14:paraId="06814871" w14:textId="77777777" w:rsidR="00DF59C7" w:rsidRPr="00DF59C7" w:rsidRDefault="00DF59C7" w:rsidP="00DF59C7">
      <w:pPr>
        <w:jc w:val="center"/>
        <w:rPr>
          <w:lang w:eastAsia="pt-BR"/>
        </w:rPr>
      </w:pPr>
    </w:p>
    <w:sectPr w:rsidR="00DF59C7" w:rsidRPr="00DF59C7" w:rsidSect="002D5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8184" w14:textId="77777777" w:rsidR="002E504E" w:rsidRDefault="002E504E" w:rsidP="00B1087A">
      <w:pPr>
        <w:spacing w:line="240" w:lineRule="auto"/>
      </w:pPr>
      <w:r>
        <w:separator/>
      </w:r>
    </w:p>
  </w:endnote>
  <w:endnote w:type="continuationSeparator" w:id="0">
    <w:p w14:paraId="1238E980" w14:textId="77777777" w:rsidR="002E504E" w:rsidRDefault="002E504E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A5CE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ECD9EE" w14:textId="77777777" w:rsidR="00290C2C" w:rsidRDefault="002E504E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C02A" w14:textId="77777777" w:rsidR="00290C2C" w:rsidRPr="00C554E6" w:rsidRDefault="00CA6843" w:rsidP="00C554E6">
    <w:pPr>
      <w:pStyle w:val="Rodap"/>
      <w:tabs>
        <w:tab w:val="clear" w:pos="8504"/>
      </w:tabs>
      <w:ind w:right="-2"/>
      <w:jc w:val="right"/>
      <w:rPr>
        <w:sz w:val="16"/>
        <w:szCs w:val="16"/>
      </w:rPr>
    </w:pPr>
    <w:r w:rsidRPr="00C554E6">
      <w:rPr>
        <w:rStyle w:val="Nmerodepgina"/>
        <w:sz w:val="16"/>
        <w:szCs w:val="16"/>
      </w:rPr>
      <w:fldChar w:fldCharType="begin"/>
    </w:r>
    <w:r w:rsidRPr="00C554E6">
      <w:rPr>
        <w:rStyle w:val="Nmerodepgina"/>
        <w:sz w:val="16"/>
        <w:szCs w:val="16"/>
      </w:rPr>
      <w:instrText xml:space="preserve"> PAGE </w:instrText>
    </w:r>
    <w:r w:rsidRPr="00C554E6">
      <w:rPr>
        <w:rStyle w:val="Nmerodepgina"/>
        <w:sz w:val="16"/>
        <w:szCs w:val="16"/>
      </w:rPr>
      <w:fldChar w:fldCharType="separate"/>
    </w:r>
    <w:r w:rsidRPr="00C554E6">
      <w:rPr>
        <w:rStyle w:val="Nmerodepgina"/>
        <w:noProof/>
        <w:sz w:val="16"/>
        <w:szCs w:val="16"/>
      </w:rPr>
      <w:t>1</w:t>
    </w:r>
    <w:r w:rsidRPr="00C554E6">
      <w:rPr>
        <w:rStyle w:val="Nmerodepgina"/>
        <w:sz w:val="16"/>
        <w:szCs w:val="16"/>
      </w:rPr>
      <w:fldChar w:fldCharType="end"/>
    </w:r>
    <w:r w:rsidRPr="00C554E6">
      <w:rPr>
        <w:rStyle w:val="Nmerodepgi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1E4" w14:textId="77777777" w:rsidR="008E4054" w:rsidRDefault="008E40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BFE3" w14:textId="77777777" w:rsidR="002E504E" w:rsidRDefault="002E504E" w:rsidP="00B1087A">
      <w:pPr>
        <w:spacing w:line="240" w:lineRule="auto"/>
      </w:pPr>
      <w:r>
        <w:separator/>
      </w:r>
    </w:p>
  </w:footnote>
  <w:footnote w:type="continuationSeparator" w:id="0">
    <w:p w14:paraId="34877F66" w14:textId="77777777" w:rsidR="002E504E" w:rsidRDefault="002E504E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9409" w14:textId="77777777" w:rsidR="008E4054" w:rsidRDefault="008E405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2255" w14:textId="77777777" w:rsidR="002D5FC0" w:rsidRDefault="002D5FC0" w:rsidP="002D5FC0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30A39" wp14:editId="568BEF04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5D6324" wp14:editId="06B12B22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312CF" w14:textId="77777777" w:rsidR="002D5FC0" w:rsidRDefault="002D5FC0" w:rsidP="002D5FC0">
    <w:pPr>
      <w:spacing w:before="0" w:line="240" w:lineRule="auto"/>
      <w:jc w:val="center"/>
    </w:pPr>
  </w:p>
  <w:p w14:paraId="673579AC" w14:textId="77777777" w:rsidR="002D5FC0" w:rsidRDefault="002D5FC0" w:rsidP="002D5FC0">
    <w:pPr>
      <w:spacing w:before="0" w:after="180" w:line="240" w:lineRule="auto"/>
      <w:jc w:val="center"/>
    </w:pPr>
  </w:p>
  <w:p w14:paraId="09899999" w14:textId="77777777" w:rsidR="00E027A6" w:rsidRPr="002E504E" w:rsidRDefault="002D5FC0" w:rsidP="002D5FC0">
    <w:pPr>
      <w:pBdr>
        <w:top w:val="single" w:sz="12" w:space="5" w:color="00AD8D"/>
      </w:pBdr>
      <w:jc w:val="center"/>
      <w:rPr>
        <w:rFonts w:cs="Calibri"/>
        <w:b/>
        <w:caps/>
        <w:color w:val="595959"/>
        <w:spacing w:val="70"/>
        <w:szCs w:val="24"/>
      </w:rPr>
    </w:pPr>
    <w:r w:rsidRPr="002E504E">
      <w:rPr>
        <w:rFonts w:cs="Calibri"/>
        <w:b/>
        <w:caps/>
        <w:color w:val="595959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7E873D47" w14:textId="77777777">
      <w:tc>
        <w:tcPr>
          <w:tcW w:w="8928" w:type="dxa"/>
        </w:tcPr>
        <w:p w14:paraId="52D989C5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5D05CAA" wp14:editId="357FD122">
                <wp:extent cx="1752600" cy="790575"/>
                <wp:effectExtent l="0" t="0" r="0" b="9525"/>
                <wp:docPr id="5" name="Imagem 5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6D085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28BA3E62" w14:textId="77777777" w:rsidR="00282EAD" w:rsidRPr="00282EAD" w:rsidRDefault="002E504E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E"/>
    <w:rsid w:val="000D113E"/>
    <w:rsid w:val="00125269"/>
    <w:rsid w:val="00133601"/>
    <w:rsid w:val="001950D9"/>
    <w:rsid w:val="001A57CE"/>
    <w:rsid w:val="001C6F3D"/>
    <w:rsid w:val="001E6B84"/>
    <w:rsid w:val="001F6855"/>
    <w:rsid w:val="00211B9F"/>
    <w:rsid w:val="0022374E"/>
    <w:rsid w:val="002270D5"/>
    <w:rsid w:val="00237D93"/>
    <w:rsid w:val="00265D8D"/>
    <w:rsid w:val="00274A27"/>
    <w:rsid w:val="002D5FC0"/>
    <w:rsid w:val="002E504E"/>
    <w:rsid w:val="00306BC9"/>
    <w:rsid w:val="003211E4"/>
    <w:rsid w:val="00335316"/>
    <w:rsid w:val="00335A45"/>
    <w:rsid w:val="003C5399"/>
    <w:rsid w:val="004358FF"/>
    <w:rsid w:val="00447467"/>
    <w:rsid w:val="00461B08"/>
    <w:rsid w:val="00461C91"/>
    <w:rsid w:val="004C1CE1"/>
    <w:rsid w:val="004C643B"/>
    <w:rsid w:val="004C686C"/>
    <w:rsid w:val="004F5585"/>
    <w:rsid w:val="005345D1"/>
    <w:rsid w:val="0054125A"/>
    <w:rsid w:val="005C66D0"/>
    <w:rsid w:val="005C78A8"/>
    <w:rsid w:val="00603319"/>
    <w:rsid w:val="0063024E"/>
    <w:rsid w:val="00630A0E"/>
    <w:rsid w:val="006602BB"/>
    <w:rsid w:val="006A3096"/>
    <w:rsid w:val="006D5847"/>
    <w:rsid w:val="006E6E35"/>
    <w:rsid w:val="00701F65"/>
    <w:rsid w:val="00723020"/>
    <w:rsid w:val="00792D82"/>
    <w:rsid w:val="007C3358"/>
    <w:rsid w:val="007E2A0E"/>
    <w:rsid w:val="007E4B1F"/>
    <w:rsid w:val="0081598B"/>
    <w:rsid w:val="008361DE"/>
    <w:rsid w:val="008748A8"/>
    <w:rsid w:val="0089431B"/>
    <w:rsid w:val="008B6A32"/>
    <w:rsid w:val="008C3E62"/>
    <w:rsid w:val="008C532F"/>
    <w:rsid w:val="008E4054"/>
    <w:rsid w:val="008F10EB"/>
    <w:rsid w:val="009246DA"/>
    <w:rsid w:val="00945858"/>
    <w:rsid w:val="00972F5C"/>
    <w:rsid w:val="00A95514"/>
    <w:rsid w:val="00AF41C3"/>
    <w:rsid w:val="00B1087A"/>
    <w:rsid w:val="00B57A23"/>
    <w:rsid w:val="00C35901"/>
    <w:rsid w:val="00C554E6"/>
    <w:rsid w:val="00C82903"/>
    <w:rsid w:val="00C933AD"/>
    <w:rsid w:val="00CA6843"/>
    <w:rsid w:val="00CF0B5C"/>
    <w:rsid w:val="00CF4DE5"/>
    <w:rsid w:val="00D10C6E"/>
    <w:rsid w:val="00D40EAC"/>
    <w:rsid w:val="00D438AD"/>
    <w:rsid w:val="00D55765"/>
    <w:rsid w:val="00D75416"/>
    <w:rsid w:val="00D863F4"/>
    <w:rsid w:val="00D90F18"/>
    <w:rsid w:val="00DE46A7"/>
    <w:rsid w:val="00DF59C7"/>
    <w:rsid w:val="00E42C1D"/>
    <w:rsid w:val="00EC389C"/>
    <w:rsid w:val="00EE4668"/>
    <w:rsid w:val="00EF20A5"/>
    <w:rsid w:val="00F47CC9"/>
    <w:rsid w:val="00F540D3"/>
    <w:rsid w:val="00F7737E"/>
    <w:rsid w:val="00F90769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9BB6B"/>
  <w14:defaultImageDpi w14:val="32767"/>
  <w15:chartTrackingRefBased/>
  <w15:docId w15:val="{131C2C76-A5CA-4DEE-A965-9630E2E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84"/>
    <w:pPr>
      <w:spacing w:before="120" w:after="0" w:line="312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40EA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24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37C6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24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D40EAC"/>
    <w:rPr>
      <w:rFonts w:eastAsiaTheme="majorEastAsia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1AA688" w:themeColor="accent1"/>
        <w:bottom w:val="single" w:sz="4" w:space="10" w:color="1AA688" w:themeColor="accent1"/>
      </w:pBdr>
      <w:spacing w:before="360" w:after="360"/>
      <w:ind w:left="864" w:right="864"/>
      <w:jc w:val="center"/>
    </w:pPr>
    <w:rPr>
      <w:i/>
      <w:iCs/>
      <w:color w:val="1AA688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1AA688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1AA688" w:themeColor="accent1"/>
        <w:left w:val="single" w:sz="2" w:space="10" w:color="1AA688" w:themeColor="accent1"/>
        <w:bottom w:val="single" w:sz="2" w:space="10" w:color="1AA688" w:themeColor="accent1"/>
        <w:right w:val="single" w:sz="2" w:space="10" w:color="1AA688" w:themeColor="accent1"/>
      </w:pBdr>
      <w:ind w:left="1152" w:right="1152"/>
    </w:pPr>
    <w:rPr>
      <w:rFonts w:eastAsiaTheme="minorEastAsia"/>
      <w:i/>
      <w:iCs/>
      <w:color w:val="1AA688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1E6B84"/>
    <w:pPr>
      <w:spacing w:line="240" w:lineRule="auto"/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E6B84"/>
    <w:rPr>
      <w:rFonts w:eastAsiaTheme="majorEastAsia" w:cstheme="majorBidi"/>
      <w:b/>
      <w:sz w:val="32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137C6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137C6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0D524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0D524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Formul&#225;rio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Personalizada 6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1AA688"/>
      </a:accent1>
      <a:accent2>
        <a:srgbClr val="11796D"/>
      </a:accent2>
      <a:accent3>
        <a:srgbClr val="75BDA7"/>
      </a:accent3>
      <a:accent4>
        <a:srgbClr val="7A8C8E"/>
      </a:accent4>
      <a:accent5>
        <a:srgbClr val="84ACB6"/>
      </a:accent5>
      <a:accent6>
        <a:srgbClr val="3494BA"/>
      </a:accent6>
      <a:hlink>
        <a:srgbClr val="00B050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0</TotalTime>
  <Pages>7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1</cp:revision>
  <dcterms:created xsi:type="dcterms:W3CDTF">2021-08-23T19:32:00Z</dcterms:created>
  <dcterms:modified xsi:type="dcterms:W3CDTF">2021-08-23T19:33:00Z</dcterms:modified>
</cp:coreProperties>
</file>